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2D1" w:rsidRPr="00D47BDA" w:rsidRDefault="005573BE" w:rsidP="000242D1">
      <w:pPr>
        <w:ind w:left="-993" w:right="-757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47BDA">
        <w:rPr>
          <w:rFonts w:ascii="Times New Roman" w:hAnsi="Times New Roman" w:cs="Times New Roman"/>
          <w:b/>
          <w:sz w:val="32"/>
          <w:szCs w:val="28"/>
        </w:rPr>
        <w:t xml:space="preserve">Zgoda na odbycie </w:t>
      </w:r>
      <w:r w:rsidR="00CB6D8C">
        <w:rPr>
          <w:rFonts w:ascii="Times New Roman" w:hAnsi="Times New Roman" w:cs="Times New Roman"/>
          <w:b/>
          <w:sz w:val="32"/>
          <w:szCs w:val="28"/>
        </w:rPr>
        <w:t>stażu (150 godz.)</w:t>
      </w:r>
      <w:r w:rsidR="000242D1" w:rsidRPr="00D47BDA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46042D" w:rsidRPr="00520B81" w:rsidRDefault="0046042D" w:rsidP="000242D1">
      <w:pPr>
        <w:ind w:left="-993" w:right="-757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20B81">
        <w:rPr>
          <w:rFonts w:ascii="Times New Roman" w:hAnsi="Times New Roman" w:cs="Times New Roman"/>
          <w:b/>
          <w:sz w:val="28"/>
          <w:szCs w:val="24"/>
        </w:rPr>
        <w:t xml:space="preserve">przez </w:t>
      </w:r>
      <w:r w:rsidR="000242D1">
        <w:rPr>
          <w:rFonts w:ascii="Times New Roman" w:hAnsi="Times New Roman" w:cs="Times New Roman"/>
          <w:b/>
          <w:sz w:val="28"/>
          <w:szCs w:val="24"/>
        </w:rPr>
        <w:t xml:space="preserve">_________________________________________________ </w:t>
      </w:r>
      <w:r w:rsidRPr="00520B81">
        <w:rPr>
          <w:rFonts w:ascii="Times New Roman" w:hAnsi="Times New Roman" w:cs="Times New Roman"/>
          <w:b/>
          <w:sz w:val="28"/>
          <w:szCs w:val="24"/>
        </w:rPr>
        <w:t xml:space="preserve">ucznia </w:t>
      </w:r>
      <w:r w:rsidR="00A807F2">
        <w:rPr>
          <w:rFonts w:ascii="Times New Roman" w:hAnsi="Times New Roman" w:cs="Times New Roman"/>
          <w:b/>
          <w:sz w:val="28"/>
          <w:szCs w:val="24"/>
        </w:rPr>
        <w:t>klasy ________</w:t>
      </w:r>
    </w:p>
    <w:p w:rsidR="0080585B" w:rsidRDefault="0046042D" w:rsidP="000242D1">
      <w:pPr>
        <w:ind w:left="-993" w:right="-757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20B81">
        <w:rPr>
          <w:rFonts w:ascii="Times New Roman" w:hAnsi="Times New Roman" w:cs="Times New Roman"/>
          <w:b/>
          <w:sz w:val="28"/>
          <w:szCs w:val="24"/>
        </w:rPr>
        <w:t xml:space="preserve">Technikum nr 3 w Zespole Szkół Ogólnokształcących i Zawodowych </w:t>
      </w:r>
    </w:p>
    <w:p w:rsidR="000242D1" w:rsidRDefault="0046042D" w:rsidP="000242D1">
      <w:pPr>
        <w:ind w:left="-993" w:right="-757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20B81">
        <w:rPr>
          <w:rFonts w:ascii="Times New Roman" w:hAnsi="Times New Roman" w:cs="Times New Roman"/>
          <w:b/>
          <w:sz w:val="28"/>
          <w:szCs w:val="24"/>
        </w:rPr>
        <w:t>im.</w:t>
      </w:r>
      <w:r w:rsidR="008D5590">
        <w:rPr>
          <w:rFonts w:ascii="Times New Roman" w:hAnsi="Times New Roman" w:cs="Times New Roman"/>
          <w:b/>
          <w:sz w:val="28"/>
          <w:szCs w:val="24"/>
        </w:rPr>
        <w:t> </w:t>
      </w:r>
      <w:r w:rsidRPr="00520B81">
        <w:rPr>
          <w:rFonts w:ascii="Times New Roman" w:hAnsi="Times New Roman" w:cs="Times New Roman"/>
          <w:b/>
          <w:sz w:val="28"/>
          <w:szCs w:val="24"/>
        </w:rPr>
        <w:t xml:space="preserve">mjra Henryka Sucharskiego w Bolesławcu </w:t>
      </w:r>
    </w:p>
    <w:p w:rsidR="005573BE" w:rsidRDefault="00A807F2" w:rsidP="000242D1">
      <w:pPr>
        <w:ind w:left="-993" w:right="-757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w zawodzie</w:t>
      </w:r>
      <w:r w:rsidR="000242D1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technik ___</w:t>
      </w:r>
      <w:r w:rsidR="000242D1">
        <w:rPr>
          <w:rFonts w:ascii="Times New Roman" w:hAnsi="Times New Roman" w:cs="Times New Roman"/>
          <w:b/>
          <w:sz w:val="28"/>
          <w:szCs w:val="24"/>
        </w:rPr>
        <w:t>_____________</w:t>
      </w:r>
      <w:r>
        <w:rPr>
          <w:rFonts w:ascii="Times New Roman" w:hAnsi="Times New Roman" w:cs="Times New Roman"/>
          <w:b/>
          <w:sz w:val="28"/>
          <w:szCs w:val="24"/>
        </w:rPr>
        <w:t>_________________________________________</w:t>
      </w:r>
    </w:p>
    <w:p w:rsidR="000242D1" w:rsidRPr="00520B81" w:rsidRDefault="000242D1" w:rsidP="000242D1">
      <w:pPr>
        <w:ind w:left="-993" w:right="-757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w okresie od _____________________ r. do _____________________ r. (</w:t>
      </w:r>
      <w:r w:rsidR="009550DC">
        <w:rPr>
          <w:rFonts w:ascii="Times New Roman" w:hAnsi="Times New Roman" w:cs="Times New Roman"/>
          <w:b/>
          <w:sz w:val="28"/>
          <w:szCs w:val="24"/>
        </w:rPr>
        <w:t xml:space="preserve"> ___</w:t>
      </w:r>
      <w:r>
        <w:rPr>
          <w:rFonts w:ascii="Times New Roman" w:hAnsi="Times New Roman" w:cs="Times New Roman"/>
          <w:b/>
          <w:sz w:val="28"/>
          <w:szCs w:val="24"/>
        </w:rPr>
        <w:t xml:space="preserve"> tygodnie)</w:t>
      </w:r>
    </w:p>
    <w:p w:rsidR="00592E40" w:rsidRPr="000242D1" w:rsidRDefault="00C22A03" w:rsidP="000242D1">
      <w:pPr>
        <w:ind w:left="-993" w:right="-757"/>
        <w:contextualSpacing/>
        <w:jc w:val="center"/>
        <w:rPr>
          <w:rFonts w:ascii="Times New Roman" w:hAnsi="Times New Roman" w:cs="Times New Roman"/>
          <w:b/>
          <w:sz w:val="20"/>
        </w:rPr>
      </w:pPr>
      <w:r w:rsidRPr="000242D1">
        <w:rPr>
          <w:rFonts w:ascii="Times New Roman" w:hAnsi="Times New Roman" w:cs="Times New Roman"/>
          <w:b/>
          <w:sz w:val="20"/>
        </w:rPr>
        <w:t>(</w:t>
      </w:r>
      <w:r w:rsidR="000242D1" w:rsidRPr="000242D1">
        <w:rPr>
          <w:rFonts w:ascii="Times New Roman" w:hAnsi="Times New Roman" w:cs="Times New Roman"/>
          <w:b/>
          <w:sz w:val="20"/>
        </w:rPr>
        <w:t>Podane poniżej dane będą wykorzystane do sporządzenia umowy</w:t>
      </w:r>
      <w:r w:rsidRPr="000242D1">
        <w:rPr>
          <w:rFonts w:ascii="Times New Roman" w:hAnsi="Times New Roman" w:cs="Times New Roman"/>
          <w:b/>
          <w:sz w:val="20"/>
        </w:rPr>
        <w:t>)</w:t>
      </w:r>
      <w:r w:rsidR="0046042D" w:rsidRPr="000242D1">
        <w:rPr>
          <w:rFonts w:ascii="Times New Roman" w:hAnsi="Times New Roman" w:cs="Times New Roman"/>
          <w:b/>
          <w:sz w:val="20"/>
        </w:rPr>
        <w:t xml:space="preserve"> </w:t>
      </w:r>
      <w:r w:rsidR="00592E40" w:rsidRPr="000242D1">
        <w:rPr>
          <w:rFonts w:ascii="Times New Roman" w:hAnsi="Times New Roman" w:cs="Times New Roman"/>
          <w:i/>
          <w:sz w:val="20"/>
          <w:u w:val="single"/>
        </w:rPr>
        <w:t>Proszę uzupełnić</w:t>
      </w:r>
      <w:r w:rsidR="000242D1" w:rsidRPr="000242D1">
        <w:rPr>
          <w:rFonts w:ascii="Times New Roman" w:hAnsi="Times New Roman" w:cs="Times New Roman"/>
          <w:i/>
          <w:sz w:val="20"/>
          <w:u w:val="single"/>
        </w:rPr>
        <w:t xml:space="preserve"> czytelnie</w:t>
      </w:r>
      <w:r w:rsidR="00592E40" w:rsidRPr="000242D1">
        <w:rPr>
          <w:rFonts w:ascii="Times New Roman" w:hAnsi="Times New Roman" w:cs="Times New Roman"/>
          <w:i/>
          <w:sz w:val="20"/>
          <w:u w:val="single"/>
        </w:rPr>
        <w:t xml:space="preserve"> drukowanymi literami</w:t>
      </w:r>
    </w:p>
    <w:tbl>
      <w:tblPr>
        <w:tblW w:w="6229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72" w:type="dxa"/>
          <w:right w:w="72" w:type="dxa"/>
        </w:tblCellMar>
        <w:tblLook w:val="04A0"/>
      </w:tblPr>
      <w:tblGrid>
        <w:gridCol w:w="4899"/>
        <w:gridCol w:w="6346"/>
      </w:tblGrid>
      <w:tr w:rsidR="00AC5644" w:rsidRPr="00AC5644" w:rsidTr="004C0D38">
        <w:trPr>
          <w:jc w:val="center"/>
        </w:trPr>
        <w:tc>
          <w:tcPr>
            <w:tcW w:w="4815" w:type="dxa"/>
            <w:tcBorders>
              <w:bottom w:val="single" w:sz="12" w:space="0" w:color="7F7F7F" w:themeColor="text1" w:themeTint="80"/>
            </w:tcBorders>
          </w:tcPr>
          <w:p w:rsidR="0019291B" w:rsidRPr="00D47BDA" w:rsidRDefault="0019291B" w:rsidP="00913E64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913E64" w:rsidRPr="00D47BDA" w:rsidRDefault="00913E64" w:rsidP="00913E64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47B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Pełna nazwa pracodawcy </w:t>
            </w:r>
          </w:p>
          <w:p w:rsidR="005573BE" w:rsidRPr="00D47BDA" w:rsidRDefault="00913E64" w:rsidP="00913E64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47B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lub </w:t>
            </w:r>
            <w:r w:rsidRPr="00D47BD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u w:val="single"/>
              </w:rPr>
              <w:t>czytelna</w:t>
            </w:r>
            <w:r w:rsidRPr="00D47B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5573BE" w:rsidRPr="00D47B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pieczęć firmową</w:t>
            </w:r>
          </w:p>
        </w:tc>
        <w:tc>
          <w:tcPr>
            <w:tcW w:w="6238" w:type="dxa"/>
            <w:tcBorders>
              <w:bottom w:val="single" w:sz="12" w:space="0" w:color="7F7F7F" w:themeColor="text1" w:themeTint="80"/>
            </w:tcBorders>
          </w:tcPr>
          <w:p w:rsidR="005573BE" w:rsidRPr="00AC5644" w:rsidRDefault="005573BE" w:rsidP="004B4ED7">
            <w:pPr>
              <w:rPr>
                <w:rFonts w:ascii="Times New Roman" w:hAnsi="Times New Roman" w:cs="Times New Roman"/>
              </w:rPr>
            </w:pPr>
          </w:p>
          <w:p w:rsidR="005573BE" w:rsidRPr="00AC5644" w:rsidRDefault="005573BE" w:rsidP="004B4ED7">
            <w:pPr>
              <w:rPr>
                <w:rFonts w:ascii="Times New Roman" w:hAnsi="Times New Roman" w:cs="Times New Roman"/>
              </w:rPr>
            </w:pPr>
          </w:p>
          <w:p w:rsidR="00913E64" w:rsidRPr="00AC5644" w:rsidRDefault="00913E64" w:rsidP="004B4ED7">
            <w:pPr>
              <w:rPr>
                <w:rFonts w:ascii="Times New Roman" w:hAnsi="Times New Roman" w:cs="Times New Roman"/>
              </w:rPr>
            </w:pPr>
          </w:p>
        </w:tc>
      </w:tr>
      <w:tr w:rsidR="00AC5644" w:rsidRPr="00AC5644" w:rsidTr="004C0D38">
        <w:trPr>
          <w:jc w:val="center"/>
        </w:trPr>
        <w:tc>
          <w:tcPr>
            <w:tcW w:w="4815" w:type="dxa"/>
            <w:tcBorders>
              <w:bottom w:val="single" w:sz="12" w:space="0" w:color="7F7F7F" w:themeColor="text1" w:themeTint="80"/>
            </w:tcBorders>
          </w:tcPr>
          <w:p w:rsidR="005573BE" w:rsidRPr="00D47BDA" w:rsidRDefault="005573BE" w:rsidP="004813D0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47B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Adres pracodawcy</w:t>
            </w:r>
          </w:p>
          <w:p w:rsidR="005573BE" w:rsidRPr="00D47BDA" w:rsidRDefault="005573BE" w:rsidP="004813D0">
            <w:pPr>
              <w:pStyle w:val="Nagwek2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47BD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siedziby firmy</w:t>
            </w:r>
          </w:p>
        </w:tc>
        <w:tc>
          <w:tcPr>
            <w:tcW w:w="6238" w:type="dxa"/>
            <w:tcBorders>
              <w:bottom w:val="single" w:sz="12" w:space="0" w:color="7F7F7F" w:themeColor="text1" w:themeTint="80"/>
            </w:tcBorders>
          </w:tcPr>
          <w:p w:rsidR="005573BE" w:rsidRPr="00AC5644" w:rsidRDefault="005573BE" w:rsidP="004B4ED7">
            <w:pPr>
              <w:rPr>
                <w:rFonts w:ascii="Times New Roman" w:hAnsi="Times New Roman" w:cs="Times New Roman"/>
              </w:rPr>
            </w:pPr>
          </w:p>
          <w:p w:rsidR="004813D0" w:rsidRPr="00AC5644" w:rsidRDefault="004813D0" w:rsidP="004B4ED7">
            <w:pPr>
              <w:rPr>
                <w:rFonts w:ascii="Times New Roman" w:hAnsi="Times New Roman" w:cs="Times New Roman"/>
              </w:rPr>
            </w:pPr>
          </w:p>
        </w:tc>
      </w:tr>
      <w:tr w:rsidR="00AC5644" w:rsidRPr="00AC5644" w:rsidTr="004C0D38">
        <w:trPr>
          <w:jc w:val="center"/>
        </w:trPr>
        <w:tc>
          <w:tcPr>
            <w:tcW w:w="4815" w:type="dxa"/>
            <w:tcBorders>
              <w:bottom w:val="single" w:sz="12" w:space="0" w:color="7F7F7F" w:themeColor="text1" w:themeTint="80"/>
            </w:tcBorders>
          </w:tcPr>
          <w:p w:rsidR="005573BE" w:rsidRPr="00D47BDA" w:rsidRDefault="005573BE" w:rsidP="004813D0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47B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Adres pracodawcy</w:t>
            </w:r>
          </w:p>
          <w:p w:rsidR="005573BE" w:rsidRPr="00D47BDA" w:rsidRDefault="005573BE" w:rsidP="004813D0">
            <w:pPr>
              <w:pStyle w:val="Nagwek2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47BD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do korespondencji</w:t>
            </w:r>
          </w:p>
          <w:p w:rsidR="00913E64" w:rsidRPr="00D47BDA" w:rsidRDefault="00913E64" w:rsidP="00913E64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47BD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(wpisać jeśli inny niż adres siedziby pracodawcy)</w:t>
            </w:r>
          </w:p>
        </w:tc>
        <w:tc>
          <w:tcPr>
            <w:tcW w:w="6238" w:type="dxa"/>
            <w:tcBorders>
              <w:bottom w:val="single" w:sz="12" w:space="0" w:color="7F7F7F" w:themeColor="text1" w:themeTint="80"/>
            </w:tcBorders>
          </w:tcPr>
          <w:p w:rsidR="005573BE" w:rsidRPr="00AC5644" w:rsidRDefault="005573BE" w:rsidP="004B4ED7">
            <w:pPr>
              <w:rPr>
                <w:rFonts w:ascii="Times New Roman" w:hAnsi="Times New Roman" w:cs="Times New Roman"/>
              </w:rPr>
            </w:pPr>
          </w:p>
          <w:p w:rsidR="004813D0" w:rsidRPr="00AC5644" w:rsidRDefault="004813D0" w:rsidP="004B4ED7">
            <w:pPr>
              <w:rPr>
                <w:rFonts w:ascii="Times New Roman" w:hAnsi="Times New Roman" w:cs="Times New Roman"/>
              </w:rPr>
            </w:pPr>
          </w:p>
        </w:tc>
      </w:tr>
      <w:tr w:rsidR="00AC5644" w:rsidRPr="00AC5644" w:rsidTr="004C0D38">
        <w:trPr>
          <w:jc w:val="center"/>
        </w:trPr>
        <w:tc>
          <w:tcPr>
            <w:tcW w:w="4815" w:type="dxa"/>
            <w:tcBorders>
              <w:bottom w:val="single" w:sz="12" w:space="0" w:color="7F7F7F" w:themeColor="text1" w:themeTint="80"/>
            </w:tcBorders>
          </w:tcPr>
          <w:p w:rsidR="003E3558" w:rsidRPr="00D47BDA" w:rsidRDefault="005573BE" w:rsidP="004813D0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47B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Fun</w:t>
            </w:r>
            <w:r w:rsidR="00592E40" w:rsidRPr="00D47B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kcja osoby </w:t>
            </w:r>
          </w:p>
          <w:p w:rsidR="005573BE" w:rsidRPr="00D47BDA" w:rsidRDefault="00592E40" w:rsidP="004813D0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47B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reprezentującej pracodawcę</w:t>
            </w:r>
          </w:p>
        </w:tc>
        <w:tc>
          <w:tcPr>
            <w:tcW w:w="6238" w:type="dxa"/>
            <w:tcBorders>
              <w:bottom w:val="single" w:sz="12" w:space="0" w:color="7F7F7F" w:themeColor="text1" w:themeTint="80"/>
            </w:tcBorders>
          </w:tcPr>
          <w:p w:rsidR="005573BE" w:rsidRPr="00AC5644" w:rsidRDefault="005573BE" w:rsidP="004B4ED7">
            <w:pPr>
              <w:rPr>
                <w:rFonts w:ascii="Times New Roman" w:hAnsi="Times New Roman" w:cs="Times New Roman"/>
              </w:rPr>
            </w:pPr>
            <w:r w:rsidRPr="00AC5644">
              <w:rPr>
                <w:rFonts w:ascii="Times New Roman" w:hAnsi="Times New Roman" w:cs="Times New Roman"/>
                <w:sz w:val="34"/>
              </w:rPr>
              <w:t xml:space="preserve">         </w:t>
            </w:r>
            <w:r w:rsidR="00B32C8C" w:rsidRPr="00AC5644">
              <w:rPr>
                <w:rFonts w:ascii="Times New Roman" w:hAnsi="Times New Roman" w:cs="Times New Roman"/>
                <w:sz w:val="34"/>
              </w:rPr>
              <w:t xml:space="preserve">    </w:t>
            </w:r>
            <w:r w:rsidRPr="00AC5644">
              <w:rPr>
                <w:rFonts w:ascii="Times New Roman" w:hAnsi="Times New Roman" w:cs="Times New Roman"/>
                <w:sz w:val="34"/>
              </w:rPr>
              <w:t xml:space="preserve">  </w:t>
            </w:r>
            <w:r w:rsidRPr="00AC5644">
              <w:rPr>
                <w:rFonts w:ascii="Times New Roman" w:hAnsi="Times New Roman" w:cs="Times New Roman"/>
                <w:sz w:val="34"/>
              </w:rPr>
              <w:sym w:font="Wingdings 2" w:char="F035"/>
            </w:r>
            <w:r w:rsidRPr="00AC5644">
              <w:rPr>
                <w:rFonts w:ascii="Times New Roman" w:hAnsi="Times New Roman" w:cs="Times New Roman"/>
              </w:rPr>
              <w:t xml:space="preserve"> Dyrektor                    </w:t>
            </w:r>
            <w:r w:rsidRPr="00AC5644">
              <w:rPr>
                <w:rFonts w:ascii="Times New Roman" w:hAnsi="Times New Roman" w:cs="Times New Roman"/>
                <w:sz w:val="34"/>
              </w:rPr>
              <w:sym w:font="Wingdings 2" w:char="F035"/>
            </w:r>
            <w:r w:rsidRPr="00AC5644">
              <w:rPr>
                <w:rFonts w:ascii="Times New Roman" w:hAnsi="Times New Roman" w:cs="Times New Roman"/>
              </w:rPr>
              <w:t xml:space="preserve"> Prezes </w:t>
            </w:r>
          </w:p>
          <w:p w:rsidR="005573BE" w:rsidRPr="00AC5644" w:rsidRDefault="00AC5644" w:rsidP="00AC56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inna  funkcja </w:t>
            </w:r>
            <w:r w:rsidR="005573BE" w:rsidRPr="00AC5644">
              <w:rPr>
                <w:rFonts w:ascii="Times New Roman" w:hAnsi="Times New Roman" w:cs="Times New Roman"/>
              </w:rPr>
              <w:t>_________</w:t>
            </w:r>
            <w:r w:rsidR="00B32C8C" w:rsidRPr="00AC5644">
              <w:rPr>
                <w:rFonts w:ascii="Times New Roman" w:hAnsi="Times New Roman" w:cs="Times New Roman"/>
              </w:rPr>
              <w:t>______</w:t>
            </w:r>
            <w:r w:rsidR="005573BE" w:rsidRPr="00AC5644">
              <w:rPr>
                <w:rFonts w:ascii="Times New Roman" w:hAnsi="Times New Roman" w:cs="Times New Roman"/>
              </w:rPr>
              <w:t>__________________________</w:t>
            </w:r>
          </w:p>
        </w:tc>
      </w:tr>
      <w:tr w:rsidR="00AC5644" w:rsidRPr="00AC5644" w:rsidTr="004C0D38">
        <w:trPr>
          <w:jc w:val="center"/>
        </w:trPr>
        <w:tc>
          <w:tcPr>
            <w:tcW w:w="4815" w:type="dxa"/>
            <w:tcBorders>
              <w:bottom w:val="single" w:sz="12" w:space="0" w:color="7F7F7F" w:themeColor="text1" w:themeTint="80"/>
            </w:tcBorders>
          </w:tcPr>
          <w:p w:rsidR="005573BE" w:rsidRPr="00D47BDA" w:rsidRDefault="005573BE" w:rsidP="0046042D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47B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Imię i nazwi</w:t>
            </w:r>
            <w:r w:rsidR="00592E40" w:rsidRPr="00D47B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sko osoby reprezentującej pracodawcę</w:t>
            </w:r>
            <w:r w:rsidR="0046042D" w:rsidRPr="00D47B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r w:rsidRPr="00D47BDA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u w:val="single"/>
              </w:rPr>
              <w:t>(podpisującej umowę)</w:t>
            </w:r>
          </w:p>
        </w:tc>
        <w:tc>
          <w:tcPr>
            <w:tcW w:w="6238" w:type="dxa"/>
            <w:tcBorders>
              <w:bottom w:val="single" w:sz="12" w:space="0" w:color="7F7F7F" w:themeColor="text1" w:themeTint="80"/>
            </w:tcBorders>
          </w:tcPr>
          <w:p w:rsidR="005573BE" w:rsidRPr="00AC5644" w:rsidRDefault="00C22A03" w:rsidP="004B4ED7">
            <w:pPr>
              <w:rPr>
                <w:rFonts w:ascii="Times New Roman" w:hAnsi="Times New Roman" w:cs="Times New Roman"/>
              </w:rPr>
            </w:pPr>
            <w:r w:rsidRPr="00AC5644">
              <w:rPr>
                <w:rFonts w:ascii="Times New Roman" w:hAnsi="Times New Roman" w:cs="Times New Roman"/>
              </w:rPr>
              <w:t>Pani / Pan</w:t>
            </w:r>
          </w:p>
        </w:tc>
      </w:tr>
      <w:tr w:rsidR="00AC5644" w:rsidRPr="00AC5644" w:rsidTr="004C0D38">
        <w:trPr>
          <w:jc w:val="center"/>
        </w:trPr>
        <w:tc>
          <w:tcPr>
            <w:tcW w:w="4815" w:type="dxa"/>
          </w:tcPr>
          <w:p w:rsidR="004813D0" w:rsidRPr="00D47BDA" w:rsidRDefault="00C22A03" w:rsidP="004813D0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47B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Imię i nazwisko </w:t>
            </w:r>
          </w:p>
          <w:p w:rsidR="005573BE" w:rsidRPr="00D47BDA" w:rsidRDefault="00C22A03" w:rsidP="004813D0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47B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opiekuna praktykanta</w:t>
            </w:r>
          </w:p>
        </w:tc>
        <w:tc>
          <w:tcPr>
            <w:tcW w:w="6238" w:type="dxa"/>
          </w:tcPr>
          <w:p w:rsidR="005573BE" w:rsidRPr="00AC5644" w:rsidRDefault="00C22A03" w:rsidP="004B4ED7">
            <w:pPr>
              <w:rPr>
                <w:rFonts w:ascii="Times New Roman" w:hAnsi="Times New Roman" w:cs="Times New Roman"/>
              </w:rPr>
            </w:pPr>
            <w:r w:rsidRPr="00AC5644">
              <w:rPr>
                <w:rFonts w:ascii="Times New Roman" w:hAnsi="Times New Roman" w:cs="Times New Roman"/>
              </w:rPr>
              <w:t>Pani / Pan</w:t>
            </w:r>
          </w:p>
          <w:p w:rsidR="00C22A03" w:rsidRPr="00AC5644" w:rsidRDefault="00C22A03" w:rsidP="004B4ED7">
            <w:pPr>
              <w:rPr>
                <w:rFonts w:ascii="Times New Roman" w:hAnsi="Times New Roman" w:cs="Times New Roman"/>
              </w:rPr>
            </w:pPr>
          </w:p>
        </w:tc>
      </w:tr>
      <w:tr w:rsidR="00AC5644" w:rsidRPr="00AC5644" w:rsidTr="004C0D38">
        <w:trPr>
          <w:trHeight w:val="775"/>
          <w:jc w:val="center"/>
        </w:trPr>
        <w:tc>
          <w:tcPr>
            <w:tcW w:w="4815" w:type="dxa"/>
          </w:tcPr>
          <w:p w:rsidR="003E3558" w:rsidRPr="00D47BDA" w:rsidRDefault="00C22A03" w:rsidP="004813D0">
            <w:pPr>
              <w:pStyle w:val="Nagwek2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47B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Pracodawca - </w:t>
            </w:r>
            <w:r w:rsidRPr="00D47BD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nazwa miejsca </w:t>
            </w:r>
          </w:p>
          <w:p w:rsidR="00913E64" w:rsidRPr="00D47BDA" w:rsidRDefault="00C22A03" w:rsidP="004813D0">
            <w:pPr>
              <w:pStyle w:val="Nagwek2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47BD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odbywania praktyki</w:t>
            </w:r>
            <w:r w:rsidR="00913E64" w:rsidRPr="00D47BD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  <w:p w:rsidR="00C22A03" w:rsidRPr="00D47BDA" w:rsidRDefault="00913E64" w:rsidP="004813D0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47BD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(wpisać jeśli inny niż adres siedziby pracodawcy)</w:t>
            </w:r>
          </w:p>
          <w:p w:rsidR="00C22A03" w:rsidRPr="00D47BDA" w:rsidRDefault="00C22A03" w:rsidP="004813D0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47B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(np. Hotel „Jemioła”)</w:t>
            </w:r>
          </w:p>
        </w:tc>
        <w:tc>
          <w:tcPr>
            <w:tcW w:w="6238" w:type="dxa"/>
          </w:tcPr>
          <w:p w:rsidR="00C22A03" w:rsidRPr="00AC5644" w:rsidRDefault="00C22A03" w:rsidP="004B4ED7">
            <w:pPr>
              <w:rPr>
                <w:rFonts w:ascii="Times New Roman" w:hAnsi="Times New Roman" w:cs="Times New Roman"/>
              </w:rPr>
            </w:pPr>
          </w:p>
        </w:tc>
      </w:tr>
      <w:tr w:rsidR="00AC5644" w:rsidRPr="00AC5644" w:rsidTr="004C0D38">
        <w:trPr>
          <w:jc w:val="center"/>
        </w:trPr>
        <w:tc>
          <w:tcPr>
            <w:tcW w:w="4815" w:type="dxa"/>
            <w:tcBorders>
              <w:bottom w:val="single" w:sz="12" w:space="0" w:color="7F7F7F" w:themeColor="text1" w:themeTint="80"/>
            </w:tcBorders>
          </w:tcPr>
          <w:p w:rsidR="00C22A03" w:rsidRPr="00D47BDA" w:rsidRDefault="00C22A03" w:rsidP="004813D0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47B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Adres miejsca odbywania praktyki</w:t>
            </w:r>
          </w:p>
          <w:p w:rsidR="00913E64" w:rsidRPr="00D47BDA" w:rsidRDefault="00913E64" w:rsidP="004813D0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47BD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(wpisać jeśli inny niż adres siedziby pracodawcy)</w:t>
            </w:r>
          </w:p>
        </w:tc>
        <w:tc>
          <w:tcPr>
            <w:tcW w:w="6238" w:type="dxa"/>
            <w:tcBorders>
              <w:bottom w:val="single" w:sz="12" w:space="0" w:color="7F7F7F" w:themeColor="text1" w:themeTint="80"/>
            </w:tcBorders>
          </w:tcPr>
          <w:p w:rsidR="00C22A03" w:rsidRPr="00AC5644" w:rsidRDefault="00C22A03" w:rsidP="004B4ED7">
            <w:pPr>
              <w:rPr>
                <w:rFonts w:ascii="Times New Roman" w:hAnsi="Times New Roman" w:cs="Times New Roman"/>
              </w:rPr>
            </w:pPr>
          </w:p>
          <w:p w:rsidR="004813D0" w:rsidRPr="00AC5644" w:rsidRDefault="004813D0" w:rsidP="004B4ED7">
            <w:pPr>
              <w:rPr>
                <w:rFonts w:ascii="Times New Roman" w:hAnsi="Times New Roman" w:cs="Times New Roman"/>
              </w:rPr>
            </w:pPr>
          </w:p>
        </w:tc>
      </w:tr>
      <w:tr w:rsidR="00AC5644" w:rsidRPr="00AC5644" w:rsidTr="0046042D">
        <w:trPr>
          <w:trHeight w:val="1048"/>
          <w:jc w:val="center"/>
        </w:trPr>
        <w:tc>
          <w:tcPr>
            <w:tcW w:w="481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:rsidR="00D47BDA" w:rsidRDefault="004813D0" w:rsidP="0046042D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47B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Telefon do pracodawcy</w:t>
            </w:r>
            <w:r w:rsidR="00C95F57" w:rsidRPr="00D47B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/opiekuna praktyk</w:t>
            </w:r>
            <w:r w:rsidR="00B32C8C" w:rsidRPr="00D47B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anta</w:t>
            </w:r>
          </w:p>
          <w:p w:rsidR="004813D0" w:rsidRPr="00D47BDA" w:rsidRDefault="004813D0" w:rsidP="0046042D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47B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(kontakt w sprawie praktyk</w:t>
            </w:r>
            <w:r w:rsidR="00C95F57" w:rsidRPr="00D47B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</w:t>
            </w:r>
            <w:r w:rsidRPr="00D47B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623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:rsidR="004813D0" w:rsidRPr="00AC5644" w:rsidRDefault="004813D0" w:rsidP="00D97C50">
            <w:pPr>
              <w:rPr>
                <w:rFonts w:ascii="Times New Roman" w:hAnsi="Times New Roman" w:cs="Times New Roman"/>
              </w:rPr>
            </w:pPr>
          </w:p>
        </w:tc>
      </w:tr>
      <w:tr w:rsidR="004813D0" w:rsidRPr="00AC5644" w:rsidTr="004C0D38">
        <w:trPr>
          <w:jc w:val="center"/>
        </w:trPr>
        <w:tc>
          <w:tcPr>
            <w:tcW w:w="481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813D0" w:rsidRPr="00D47BDA" w:rsidRDefault="004813D0" w:rsidP="00D97C50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47B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E-mail pracodawcy</w:t>
            </w:r>
            <w:r w:rsidR="00C95F57" w:rsidRPr="00D47B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/ opiekuna praktyk</w:t>
            </w:r>
            <w:r w:rsidR="00B32C8C" w:rsidRPr="00D47B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anta</w:t>
            </w:r>
          </w:p>
          <w:p w:rsidR="004813D0" w:rsidRPr="00D47BDA" w:rsidRDefault="004813D0" w:rsidP="00D97C50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47B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(kontakt w sprawie praktyk</w:t>
            </w:r>
            <w:r w:rsidR="00C95F57" w:rsidRPr="00D47B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</w:t>
            </w:r>
            <w:r w:rsidRPr="00D47B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623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813D0" w:rsidRPr="00AC5644" w:rsidRDefault="004813D0" w:rsidP="00D97C50">
            <w:pPr>
              <w:rPr>
                <w:rFonts w:ascii="Times New Roman" w:hAnsi="Times New Roman" w:cs="Times New Roman"/>
              </w:rPr>
            </w:pPr>
          </w:p>
        </w:tc>
      </w:tr>
      <w:tr w:rsidR="004C0D38" w:rsidRPr="00AC5644" w:rsidTr="00936FE3">
        <w:trPr>
          <w:jc w:val="center"/>
        </w:trPr>
        <w:tc>
          <w:tcPr>
            <w:tcW w:w="11053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:rsidR="004C0D38" w:rsidRPr="00D47BDA" w:rsidRDefault="004C0D38" w:rsidP="00B073E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</w:tbl>
    <w:p w:rsidR="003E3558" w:rsidRPr="00AC5644" w:rsidRDefault="003E3558" w:rsidP="00B32C8C">
      <w:pPr>
        <w:tabs>
          <w:tab w:val="left" w:pos="7797"/>
        </w:tabs>
        <w:spacing w:line="360" w:lineRule="auto"/>
        <w:ind w:right="-899"/>
        <w:rPr>
          <w:rFonts w:ascii="Times New Roman" w:hAnsi="Times New Roman" w:cs="Times New Roman"/>
          <w:sz w:val="4"/>
          <w:szCs w:val="24"/>
        </w:rPr>
      </w:pPr>
    </w:p>
    <w:p w:rsidR="000242D1" w:rsidRPr="00C952A1" w:rsidRDefault="000242D1" w:rsidP="00A807F2">
      <w:pPr>
        <w:ind w:left="-851" w:right="-757"/>
        <w:rPr>
          <w:rFonts w:ascii="Times New Roman" w:hAnsi="Times New Roman" w:cs="Times New Roman"/>
          <w:sz w:val="2"/>
          <w:szCs w:val="2"/>
        </w:rPr>
      </w:pPr>
    </w:p>
    <w:p w:rsidR="004813D0" w:rsidRPr="00AC5644" w:rsidRDefault="004813D0" w:rsidP="00A807F2">
      <w:pPr>
        <w:ind w:left="-851" w:right="-757"/>
        <w:rPr>
          <w:rFonts w:ascii="Times New Roman" w:hAnsi="Times New Roman" w:cs="Times New Roman"/>
          <w:sz w:val="24"/>
          <w:szCs w:val="24"/>
        </w:rPr>
      </w:pPr>
      <w:r w:rsidRPr="00AC5644">
        <w:rPr>
          <w:rFonts w:ascii="Times New Roman" w:hAnsi="Times New Roman" w:cs="Times New Roman"/>
          <w:sz w:val="24"/>
          <w:szCs w:val="24"/>
        </w:rPr>
        <w:t>_________________</w:t>
      </w:r>
      <w:r w:rsidR="00A807F2">
        <w:rPr>
          <w:rFonts w:ascii="Times New Roman" w:hAnsi="Times New Roman" w:cs="Times New Roman"/>
          <w:sz w:val="24"/>
          <w:szCs w:val="24"/>
        </w:rPr>
        <w:t>________</w:t>
      </w:r>
      <w:r w:rsidRPr="00AC5644">
        <w:rPr>
          <w:rFonts w:ascii="Times New Roman" w:hAnsi="Times New Roman" w:cs="Times New Roman"/>
          <w:sz w:val="24"/>
          <w:szCs w:val="24"/>
        </w:rPr>
        <w:t xml:space="preserve">_, dnia ______________             </w:t>
      </w:r>
      <w:r w:rsidR="00B32C8C" w:rsidRPr="00AC5644">
        <w:rPr>
          <w:rFonts w:ascii="Times New Roman" w:hAnsi="Times New Roman" w:cs="Times New Roman"/>
          <w:sz w:val="24"/>
          <w:szCs w:val="24"/>
        </w:rPr>
        <w:t>______</w:t>
      </w:r>
      <w:r w:rsidRPr="00AC5644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073E5" w:rsidRDefault="00C952A1" w:rsidP="00A807F2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813D0" w:rsidRPr="00AC5644" w:rsidRDefault="004813D0" w:rsidP="00B073E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C5644">
        <w:rPr>
          <w:rFonts w:ascii="Times New Roman" w:hAnsi="Times New Roman" w:cs="Times New Roman"/>
          <w:sz w:val="24"/>
          <w:szCs w:val="24"/>
        </w:rPr>
        <w:tab/>
      </w:r>
      <w:r w:rsidRPr="00AC5644">
        <w:rPr>
          <w:rFonts w:ascii="Times New Roman" w:hAnsi="Times New Roman" w:cs="Times New Roman"/>
          <w:sz w:val="24"/>
          <w:szCs w:val="24"/>
        </w:rPr>
        <w:tab/>
      </w:r>
      <w:r w:rsidRPr="00AC5644">
        <w:rPr>
          <w:rFonts w:ascii="Times New Roman" w:hAnsi="Times New Roman" w:cs="Times New Roman"/>
          <w:sz w:val="24"/>
          <w:szCs w:val="24"/>
        </w:rPr>
        <w:tab/>
        <w:t xml:space="preserve">                            </w:t>
      </w:r>
      <w:r w:rsidR="00B32C8C" w:rsidRPr="00AC5644">
        <w:rPr>
          <w:rFonts w:ascii="Times New Roman" w:hAnsi="Times New Roman" w:cs="Times New Roman"/>
          <w:sz w:val="24"/>
          <w:szCs w:val="24"/>
        </w:rPr>
        <w:t xml:space="preserve">     </w:t>
      </w:r>
      <w:r w:rsidRPr="00AC5644">
        <w:rPr>
          <w:rFonts w:ascii="Times New Roman" w:hAnsi="Times New Roman" w:cs="Times New Roman"/>
          <w:sz w:val="20"/>
          <w:szCs w:val="24"/>
        </w:rPr>
        <w:t xml:space="preserve">   </w:t>
      </w:r>
      <w:r w:rsidR="00A807F2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</w:t>
      </w:r>
      <w:r w:rsidR="00B073E5">
        <w:rPr>
          <w:rFonts w:ascii="Times New Roman" w:hAnsi="Times New Roman" w:cs="Times New Roman"/>
          <w:sz w:val="20"/>
          <w:szCs w:val="24"/>
        </w:rPr>
        <w:t xml:space="preserve">      </w:t>
      </w:r>
      <w:r w:rsidRPr="00AC5644">
        <w:rPr>
          <w:rFonts w:ascii="Times New Roman" w:hAnsi="Times New Roman" w:cs="Times New Roman"/>
          <w:b/>
          <w:i/>
          <w:sz w:val="20"/>
          <w:szCs w:val="24"/>
        </w:rPr>
        <w:t>(pieczęć i podpis)</w:t>
      </w:r>
    </w:p>
    <w:sectPr w:rsidR="004813D0" w:rsidRPr="00AC5644" w:rsidSect="004C0D38">
      <w:footerReference w:type="default" r:id="rId7"/>
      <w:pgSz w:w="11906" w:h="16838" w:code="9"/>
      <w:pgMar w:top="142" w:right="1512" w:bottom="284" w:left="1512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9EC" w:rsidRDefault="00B019EC">
      <w:pPr>
        <w:spacing w:before="0" w:after="0" w:line="240" w:lineRule="auto"/>
      </w:pPr>
      <w:r>
        <w:separator/>
      </w:r>
    </w:p>
  </w:endnote>
  <w:endnote w:type="continuationSeparator" w:id="0">
    <w:p w:rsidR="00B019EC" w:rsidRDefault="00B019E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FF8" w:rsidRDefault="004B4ED7">
    <w:pPr>
      <w:pStyle w:val="Stopka"/>
    </w:pPr>
    <w:r>
      <w:rPr>
        <w:lang w:bidi="pl-PL"/>
      </w:rPr>
      <w:t xml:space="preserve">Strona </w:t>
    </w:r>
    <w:r w:rsidR="00EB235F">
      <w:rPr>
        <w:lang w:bidi="pl-PL"/>
      </w:rPr>
      <w:fldChar w:fldCharType="begin"/>
    </w:r>
    <w:r>
      <w:rPr>
        <w:lang w:bidi="pl-PL"/>
      </w:rPr>
      <w:instrText xml:space="preserve"> PAGE  \* Arabic  \* MERGEFORMAT </w:instrText>
    </w:r>
    <w:r w:rsidR="00EB235F">
      <w:rPr>
        <w:lang w:bidi="pl-PL"/>
      </w:rPr>
      <w:fldChar w:fldCharType="separate"/>
    </w:r>
    <w:r w:rsidR="00A23585">
      <w:rPr>
        <w:noProof/>
        <w:lang w:bidi="pl-PL"/>
      </w:rPr>
      <w:t>2</w:t>
    </w:r>
    <w:r w:rsidR="00EB235F">
      <w:rPr>
        <w:lang w:bidi="pl-PL"/>
      </w:rPr>
      <w:fldChar w:fldCharType="end"/>
    </w:r>
    <w:r>
      <w:rPr>
        <w:lang w:bidi="pl-PL"/>
      </w:rPr>
      <w:t xml:space="preserve"> z </w:t>
    </w:r>
    <w:fldSimple w:instr=" NUMPAGES  \* Arabic  \* MERGEFORMAT ">
      <w:r w:rsidR="00A23585">
        <w:rPr>
          <w:noProof/>
          <w:lang w:bidi="pl-PL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9EC" w:rsidRDefault="00B019EC">
      <w:pPr>
        <w:spacing w:before="0" w:after="0" w:line="240" w:lineRule="auto"/>
      </w:pPr>
      <w:r>
        <w:separator/>
      </w:r>
    </w:p>
  </w:footnote>
  <w:footnote w:type="continuationSeparator" w:id="0">
    <w:p w:rsidR="00B019EC" w:rsidRDefault="00B019E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69C108A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2446D7C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2E61FB8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9CC7A62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7BCF776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D0C8AE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FA84B7E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1BEF6EA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8E7FD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B2E773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8456A7C"/>
    <w:multiLevelType w:val="hybridMultilevel"/>
    <w:tmpl w:val="801C1B26"/>
    <w:lvl w:ilvl="0" w:tplc="05F4D36E">
      <w:start w:val="1"/>
      <w:numFmt w:val="decimal"/>
      <w:pStyle w:val="Nagwek3"/>
      <w:lvlText w:val="%1."/>
      <w:lvlJc w:val="left"/>
      <w:pPr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attachedTemplate r:id="rId1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573BE"/>
    <w:rsid w:val="0000514D"/>
    <w:rsid w:val="000242D1"/>
    <w:rsid w:val="000249B2"/>
    <w:rsid w:val="001528D8"/>
    <w:rsid w:val="00152BD3"/>
    <w:rsid w:val="001750B2"/>
    <w:rsid w:val="00181FBB"/>
    <w:rsid w:val="00183790"/>
    <w:rsid w:val="0019291B"/>
    <w:rsid w:val="001C348C"/>
    <w:rsid w:val="001C6722"/>
    <w:rsid w:val="0027272E"/>
    <w:rsid w:val="003210CB"/>
    <w:rsid w:val="0033198C"/>
    <w:rsid w:val="003D6B32"/>
    <w:rsid w:val="003E3558"/>
    <w:rsid w:val="0046042D"/>
    <w:rsid w:val="004664CD"/>
    <w:rsid w:val="004813D0"/>
    <w:rsid w:val="00481968"/>
    <w:rsid w:val="00494233"/>
    <w:rsid w:val="004B4ED7"/>
    <w:rsid w:val="004C0B9A"/>
    <w:rsid w:val="004C0D38"/>
    <w:rsid w:val="004E2364"/>
    <w:rsid w:val="0050715B"/>
    <w:rsid w:val="00520B81"/>
    <w:rsid w:val="005573BE"/>
    <w:rsid w:val="00562257"/>
    <w:rsid w:val="00592E40"/>
    <w:rsid w:val="00593201"/>
    <w:rsid w:val="005E4F75"/>
    <w:rsid w:val="00604265"/>
    <w:rsid w:val="00605DAA"/>
    <w:rsid w:val="00622C07"/>
    <w:rsid w:val="00656A53"/>
    <w:rsid w:val="00675B76"/>
    <w:rsid w:val="006956BD"/>
    <w:rsid w:val="006B664C"/>
    <w:rsid w:val="006E2643"/>
    <w:rsid w:val="00703EE4"/>
    <w:rsid w:val="00794B27"/>
    <w:rsid w:val="0080585B"/>
    <w:rsid w:val="00805AF6"/>
    <w:rsid w:val="008A4522"/>
    <w:rsid w:val="008D5590"/>
    <w:rsid w:val="00913E64"/>
    <w:rsid w:val="009550DC"/>
    <w:rsid w:val="0097631D"/>
    <w:rsid w:val="009A7E61"/>
    <w:rsid w:val="00A23585"/>
    <w:rsid w:val="00A26BCF"/>
    <w:rsid w:val="00A46A27"/>
    <w:rsid w:val="00A54770"/>
    <w:rsid w:val="00A605D8"/>
    <w:rsid w:val="00A807F2"/>
    <w:rsid w:val="00A95436"/>
    <w:rsid w:val="00AA0FC0"/>
    <w:rsid w:val="00AC5644"/>
    <w:rsid w:val="00AD3F48"/>
    <w:rsid w:val="00B019EC"/>
    <w:rsid w:val="00B073E5"/>
    <w:rsid w:val="00B1573C"/>
    <w:rsid w:val="00B32C8C"/>
    <w:rsid w:val="00C22A03"/>
    <w:rsid w:val="00C44D97"/>
    <w:rsid w:val="00C56D36"/>
    <w:rsid w:val="00C61EB1"/>
    <w:rsid w:val="00C77AB8"/>
    <w:rsid w:val="00C952A1"/>
    <w:rsid w:val="00C95F57"/>
    <w:rsid w:val="00CB6D8C"/>
    <w:rsid w:val="00D16FF8"/>
    <w:rsid w:val="00D43FBC"/>
    <w:rsid w:val="00D47BDA"/>
    <w:rsid w:val="00DE749A"/>
    <w:rsid w:val="00EB235F"/>
    <w:rsid w:val="00F65E87"/>
    <w:rsid w:val="00FC1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5E87"/>
  </w:style>
  <w:style w:type="paragraph" w:styleId="Nagwek1">
    <w:name w:val="heading 1"/>
    <w:basedOn w:val="Normalny"/>
    <w:link w:val="Nagwek1Znak"/>
    <w:uiPriority w:val="9"/>
    <w:qFormat/>
    <w:rsid w:val="003D6B32"/>
    <w:pPr>
      <w:keepNext/>
      <w:keepLines/>
      <w:spacing w:before="240" w:after="360"/>
      <w:contextualSpacing/>
      <w:jc w:val="center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F65E87"/>
    <w:pPr>
      <w:keepNext/>
      <w:keepLines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D6B32"/>
    <w:pPr>
      <w:keepNext/>
      <w:keepLines/>
      <w:numPr>
        <w:numId w:val="1"/>
      </w:numPr>
      <w:pBdr>
        <w:top w:val="single" w:sz="4" w:space="1" w:color="7F7F7F" w:themeColor="text1" w:themeTint="80"/>
      </w:pBdr>
      <w:spacing w:before="240" w:after="0"/>
      <w:ind w:left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D6B3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aps/>
      <w:color w:val="1F4E79" w:themeColor="accent1" w:themeShade="8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rsid w:val="003D6B3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1F4E79" w:themeColor="accent1" w:themeShade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D6B3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D6B3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D6B3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D6B3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B23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3D6B32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65E87"/>
    <w:rPr>
      <w:rFonts w:asciiTheme="majorHAnsi" w:eastAsiaTheme="majorEastAsia" w:hAnsiTheme="majorHAnsi" w:cstheme="majorBidi"/>
      <w:color w:val="1F4E79" w:themeColor="accent1" w:themeShade="80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D6B32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Stopka">
    <w:name w:val="footer"/>
    <w:basedOn w:val="Normalny"/>
    <w:link w:val="StopkaZnak"/>
    <w:uiPriority w:val="99"/>
    <w:rsid w:val="0050715B"/>
    <w:pPr>
      <w:spacing w:before="0" w:after="0" w:line="240" w:lineRule="auto"/>
      <w:jc w:val="center"/>
    </w:pPr>
    <w:rPr>
      <w:color w:val="1F4E79" w:themeColor="accent1" w:themeShade="80"/>
    </w:rPr>
  </w:style>
  <w:style w:type="character" w:customStyle="1" w:styleId="StopkaZnak">
    <w:name w:val="Stopka Znak"/>
    <w:basedOn w:val="Domylnaczcionkaakapitu"/>
    <w:link w:val="Stopka"/>
    <w:uiPriority w:val="99"/>
    <w:rsid w:val="0050715B"/>
    <w:rPr>
      <w:color w:val="1F4E79" w:themeColor="accent1" w:themeShade="80"/>
    </w:rPr>
  </w:style>
  <w:style w:type="paragraph" w:styleId="Nagwek">
    <w:name w:val="header"/>
    <w:basedOn w:val="Normalny"/>
    <w:link w:val="NagwekZnak"/>
    <w:uiPriority w:val="99"/>
    <w:unhideWhenUsed/>
    <w:rsid w:val="00622C07"/>
    <w:pPr>
      <w:spacing w:before="0" w:after="0" w:line="240" w:lineRule="auto"/>
    </w:pPr>
  </w:style>
  <w:style w:type="table" w:customStyle="1" w:styleId="GridTable1Light">
    <w:name w:val="Grid Table 1 Light"/>
    <w:basedOn w:val="Standardowy"/>
    <w:uiPriority w:val="46"/>
    <w:rsid w:val="00EB23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Instrukcje">
    <w:name w:val="Instrukcje"/>
    <w:basedOn w:val="Normalny"/>
    <w:uiPriority w:val="10"/>
    <w:qFormat/>
    <w:rsid w:val="004C0B9A"/>
    <w:rPr>
      <w:i/>
      <w:iCs/>
      <w:color w:val="595959" w:themeColor="text1" w:themeTint="A6"/>
    </w:rPr>
  </w:style>
  <w:style w:type="table" w:customStyle="1" w:styleId="GridTableLight">
    <w:name w:val="Grid Table Light"/>
    <w:basedOn w:val="Standardowy"/>
    <w:uiPriority w:val="40"/>
    <w:rsid w:val="004B4ED7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basedOn w:val="Domylnaczcionkaakapitu"/>
    <w:link w:val="Nagwek"/>
    <w:uiPriority w:val="99"/>
    <w:rsid w:val="00622C07"/>
  </w:style>
  <w:style w:type="character" w:customStyle="1" w:styleId="Nagwek4Znak">
    <w:name w:val="Nagłówek 4 Znak"/>
    <w:basedOn w:val="Domylnaczcionkaakapitu"/>
    <w:link w:val="Nagwek4"/>
    <w:uiPriority w:val="9"/>
    <w:semiHidden/>
    <w:rsid w:val="003D6B32"/>
    <w:rPr>
      <w:rFonts w:asciiTheme="majorHAnsi" w:eastAsiaTheme="majorEastAsia" w:hAnsiTheme="majorHAnsi" w:cstheme="majorBidi"/>
      <w:iCs/>
      <w:caps/>
      <w:color w:val="1F4E79" w:themeColor="accent1" w:themeShade="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6B32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6B32"/>
    <w:rPr>
      <w:rFonts w:ascii="Segoe UI" w:hAnsi="Segoe UI" w:cs="Segoe UI"/>
      <w:szCs w:val="18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152BD3"/>
  </w:style>
  <w:style w:type="paragraph" w:styleId="Tekstblokowy">
    <w:name w:val="Block Text"/>
    <w:basedOn w:val="Normalny"/>
    <w:uiPriority w:val="99"/>
    <w:semiHidden/>
    <w:unhideWhenUsed/>
    <w:rsid w:val="00A605D8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i/>
      <w:iCs/>
      <w:color w:val="1F4E79" w:themeColor="accent1" w:themeShade="8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52BD3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52BD3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2BD3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2BD3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D6B32"/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D6B32"/>
    <w:rPr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152BD3"/>
    <w:pPr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152BD3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52BD3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52BD3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152BD3"/>
    <w:pPr>
      <w:ind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152BD3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52BD3"/>
    <w:pPr>
      <w:spacing w:line="48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52BD3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D6B32"/>
    <w:pPr>
      <w:ind w:left="360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D6B32"/>
    <w:rPr>
      <w:szCs w:val="16"/>
    </w:rPr>
  </w:style>
  <w:style w:type="character" w:styleId="Tytuksiki">
    <w:name w:val="Book Title"/>
    <w:basedOn w:val="Domylnaczcionkaakapitu"/>
    <w:uiPriority w:val="33"/>
    <w:semiHidden/>
    <w:unhideWhenUsed/>
    <w:qFormat/>
    <w:rsid w:val="00A605D8"/>
    <w:rPr>
      <w:b/>
      <w:bCs/>
      <w:i/>
      <w:iCs/>
      <w:spacing w:val="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D6B32"/>
    <w:pPr>
      <w:spacing w:before="0" w:after="200" w:line="240" w:lineRule="auto"/>
    </w:pPr>
    <w:rPr>
      <w:i/>
      <w:iCs/>
      <w:color w:val="44546A" w:themeColor="text2"/>
      <w:szCs w:val="18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152BD3"/>
    <w:pPr>
      <w:spacing w:before="0" w:after="0" w:line="240" w:lineRule="auto"/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152BD3"/>
  </w:style>
  <w:style w:type="table" w:styleId="Kolorowasiatka">
    <w:name w:val="Colorful Grid"/>
    <w:basedOn w:val="Standardowy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3D6B32"/>
    <w:rPr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6B3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6B32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6B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6B32"/>
    <w:rPr>
      <w:b/>
      <w:bCs/>
      <w:szCs w:val="20"/>
    </w:rPr>
  </w:style>
  <w:style w:type="table" w:styleId="Ciemnalista">
    <w:name w:val="Dark List"/>
    <w:basedOn w:val="Standardowy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152BD3"/>
  </w:style>
  <w:style w:type="character" w:customStyle="1" w:styleId="DataZnak">
    <w:name w:val="Data Znak"/>
    <w:basedOn w:val="Domylnaczcionkaakapitu"/>
    <w:link w:val="Data"/>
    <w:uiPriority w:val="99"/>
    <w:semiHidden/>
    <w:rsid w:val="00152BD3"/>
  </w:style>
  <w:style w:type="paragraph" w:styleId="Plandokumentu">
    <w:name w:val="Document Map"/>
    <w:basedOn w:val="Normalny"/>
    <w:link w:val="PlandokumentuZnak"/>
    <w:uiPriority w:val="99"/>
    <w:semiHidden/>
    <w:unhideWhenUsed/>
    <w:rsid w:val="003D6B32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3D6B32"/>
    <w:rPr>
      <w:rFonts w:ascii="Segoe UI" w:hAnsi="Segoe UI" w:cs="Segoe UI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152BD3"/>
    <w:pPr>
      <w:spacing w:before="0" w:after="0"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152BD3"/>
  </w:style>
  <w:style w:type="character" w:styleId="Uwydatnienie">
    <w:name w:val="Emphasis"/>
    <w:basedOn w:val="Domylnaczcionkaakapitu"/>
    <w:uiPriority w:val="20"/>
    <w:unhideWhenUsed/>
    <w:qFormat/>
    <w:rsid w:val="00152BD3"/>
    <w:rPr>
      <w:i/>
      <w:iCs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2BD3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6B32"/>
    <w:pPr>
      <w:spacing w:before="0"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6B32"/>
    <w:rPr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152BD3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3D6B32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152BD3"/>
    <w:rPr>
      <w:color w:val="954F72" w:themeColor="followed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2BD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6B32"/>
    <w:pPr>
      <w:spacing w:before="0"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6B32"/>
    <w:rPr>
      <w:szCs w:val="20"/>
    </w:rPr>
  </w:style>
  <w:style w:type="table" w:customStyle="1" w:styleId="GridTable1LightAccent1">
    <w:name w:val="Grid Table 1 Light Accent 1"/>
    <w:basedOn w:val="Standardowy"/>
    <w:uiPriority w:val="46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Standardowy"/>
    <w:uiPriority w:val="46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Standardowy"/>
    <w:uiPriority w:val="46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Standardowy"/>
    <w:uiPriority w:val="46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Standardowy"/>
    <w:uiPriority w:val="46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Standardowy"/>
    <w:uiPriority w:val="46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Standardowy"/>
    <w:uiPriority w:val="47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Standardowy"/>
    <w:uiPriority w:val="47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2Accent2">
    <w:name w:val="Grid Table 2 Accent 2"/>
    <w:basedOn w:val="Standardowy"/>
    <w:uiPriority w:val="47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2Accent3">
    <w:name w:val="Grid Table 2 Accent 3"/>
    <w:basedOn w:val="Standardowy"/>
    <w:uiPriority w:val="47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2Accent4">
    <w:name w:val="Grid Table 2 Accent 4"/>
    <w:basedOn w:val="Standardowy"/>
    <w:uiPriority w:val="47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Accent5">
    <w:name w:val="Grid Table 2 Accent 5"/>
    <w:basedOn w:val="Standardowy"/>
    <w:uiPriority w:val="47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2Accent6">
    <w:name w:val="Grid Table 2 Accent 6"/>
    <w:basedOn w:val="Standardowy"/>
    <w:uiPriority w:val="47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3">
    <w:name w:val="Grid Table 3"/>
    <w:basedOn w:val="Standardowy"/>
    <w:uiPriority w:val="48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Standardowy"/>
    <w:uiPriority w:val="48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3Accent2">
    <w:name w:val="Grid Table 3 Accent 2"/>
    <w:basedOn w:val="Standardowy"/>
    <w:uiPriority w:val="48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3Accent3">
    <w:name w:val="Grid Table 3 Accent 3"/>
    <w:basedOn w:val="Standardowy"/>
    <w:uiPriority w:val="48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3Accent4">
    <w:name w:val="Grid Table 3 Accent 4"/>
    <w:basedOn w:val="Standardowy"/>
    <w:uiPriority w:val="48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3Accent5">
    <w:name w:val="Grid Table 3 Accent 5"/>
    <w:basedOn w:val="Standardowy"/>
    <w:uiPriority w:val="48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3Accent6">
    <w:name w:val="Grid Table 3 Accent 6"/>
    <w:basedOn w:val="Standardowy"/>
    <w:uiPriority w:val="48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4">
    <w:name w:val="Grid Table 4"/>
    <w:basedOn w:val="Standardowy"/>
    <w:uiPriority w:val="49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Standardowy"/>
    <w:uiPriority w:val="49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Accent2">
    <w:name w:val="Grid Table 4 Accent 2"/>
    <w:basedOn w:val="Standardowy"/>
    <w:uiPriority w:val="49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Accent3">
    <w:name w:val="Grid Table 4 Accent 3"/>
    <w:basedOn w:val="Standardowy"/>
    <w:uiPriority w:val="49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Accent4">
    <w:name w:val="Grid Table 4 Accent 4"/>
    <w:basedOn w:val="Standardowy"/>
    <w:uiPriority w:val="49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Accent5">
    <w:name w:val="Grid Table 4 Accent 5"/>
    <w:basedOn w:val="Standardowy"/>
    <w:uiPriority w:val="49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Accent6">
    <w:name w:val="Grid Table 4 Accent 6"/>
    <w:basedOn w:val="Standardowy"/>
    <w:uiPriority w:val="49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">
    <w:name w:val="Grid Table 5 Dark"/>
    <w:basedOn w:val="Standardowy"/>
    <w:uiPriority w:val="50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Standardowy"/>
    <w:uiPriority w:val="50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5DarkAccent2">
    <w:name w:val="Grid Table 5 Dark Accent 2"/>
    <w:basedOn w:val="Standardowy"/>
    <w:uiPriority w:val="50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5DarkAccent3">
    <w:name w:val="Grid Table 5 Dark Accent 3"/>
    <w:basedOn w:val="Standardowy"/>
    <w:uiPriority w:val="50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5DarkAccent4">
    <w:name w:val="Grid Table 5 Dark Accent 4"/>
    <w:basedOn w:val="Standardowy"/>
    <w:uiPriority w:val="50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5DarkAccent5">
    <w:name w:val="Grid Table 5 Dark Accent 5"/>
    <w:basedOn w:val="Standardowy"/>
    <w:uiPriority w:val="50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5DarkAccent6">
    <w:name w:val="Grid Table 5 Dark Accent 6"/>
    <w:basedOn w:val="Standardowy"/>
    <w:uiPriority w:val="50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6Colorful">
    <w:name w:val="Grid Table 6 Colorful"/>
    <w:basedOn w:val="Standardowy"/>
    <w:uiPriority w:val="51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Standardowy"/>
    <w:uiPriority w:val="51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Accent2">
    <w:name w:val="Grid Table 6 Colorful Accent 2"/>
    <w:basedOn w:val="Standardowy"/>
    <w:uiPriority w:val="51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6ColorfulAccent3">
    <w:name w:val="Grid Table 6 Colorful Accent 3"/>
    <w:basedOn w:val="Standardowy"/>
    <w:uiPriority w:val="51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6ColorfulAccent4">
    <w:name w:val="Grid Table 6 Colorful Accent 4"/>
    <w:basedOn w:val="Standardowy"/>
    <w:uiPriority w:val="51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6ColorfulAccent5">
    <w:name w:val="Grid Table 6 Colorful Accent 5"/>
    <w:basedOn w:val="Standardowy"/>
    <w:uiPriority w:val="51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6ColorfulAccent6">
    <w:name w:val="Grid Table 6 Colorful Accent 6"/>
    <w:basedOn w:val="Standardowy"/>
    <w:uiPriority w:val="51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7Colorful">
    <w:name w:val="Grid Table 7 Colorful"/>
    <w:basedOn w:val="Standardowy"/>
    <w:uiPriority w:val="52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Standardowy"/>
    <w:uiPriority w:val="52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7ColorfulAccent2">
    <w:name w:val="Grid Table 7 Colorful Accent 2"/>
    <w:basedOn w:val="Standardowy"/>
    <w:uiPriority w:val="52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7ColorfulAccent3">
    <w:name w:val="Grid Table 7 Colorful Accent 3"/>
    <w:basedOn w:val="Standardowy"/>
    <w:uiPriority w:val="52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7ColorfulAccent4">
    <w:name w:val="Grid Table 7 Colorful Accent 4"/>
    <w:basedOn w:val="Standardowy"/>
    <w:uiPriority w:val="52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7ColorfulAccent5">
    <w:name w:val="Grid Table 7 Colorful Accent 5"/>
    <w:basedOn w:val="Standardowy"/>
    <w:uiPriority w:val="52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7ColorfulAccent6">
    <w:name w:val="Grid Table 7 Colorful Accent 6"/>
    <w:basedOn w:val="Standardowy"/>
    <w:uiPriority w:val="52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D6B32"/>
    <w:rPr>
      <w:rFonts w:asciiTheme="majorHAnsi" w:eastAsiaTheme="majorEastAsia" w:hAnsiTheme="majorHAnsi" w:cstheme="majorBidi"/>
      <w:b/>
      <w:color w:val="1F4E79" w:themeColor="accent1" w:themeShade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D6B32"/>
    <w:rPr>
      <w:rFonts w:asciiTheme="majorHAnsi" w:eastAsiaTheme="majorEastAsia" w:hAnsiTheme="majorHAnsi" w:cstheme="majorBidi"/>
      <w:i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D6B32"/>
    <w:rPr>
      <w:rFonts w:asciiTheme="majorHAnsi" w:eastAsiaTheme="majorEastAsia" w:hAnsiTheme="majorHAnsi" w:cstheme="majorBidi"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D6B32"/>
    <w:rPr>
      <w:rFonts w:asciiTheme="majorHAnsi" w:eastAsiaTheme="majorEastAsia" w:hAnsiTheme="majorHAnsi" w:cstheme="majorBidi"/>
      <w:b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D6B32"/>
    <w:rPr>
      <w:rFonts w:asciiTheme="majorHAnsi" w:eastAsiaTheme="majorEastAsia" w:hAnsiTheme="majorHAnsi" w:cstheme="majorBidi"/>
      <w:i/>
      <w:iCs/>
      <w:szCs w:val="21"/>
    </w:rPr>
  </w:style>
  <w:style w:type="character" w:styleId="HTML-akronim">
    <w:name w:val="HTML Acronym"/>
    <w:basedOn w:val="Domylnaczcionkaakapitu"/>
    <w:uiPriority w:val="99"/>
    <w:semiHidden/>
    <w:unhideWhenUsed/>
    <w:rsid w:val="00152BD3"/>
  </w:style>
  <w:style w:type="paragraph" w:styleId="HTML-adres">
    <w:name w:val="HTML Address"/>
    <w:basedOn w:val="Normalny"/>
    <w:link w:val="HTML-adresZnak"/>
    <w:uiPriority w:val="99"/>
    <w:semiHidden/>
    <w:unhideWhenUsed/>
    <w:rsid w:val="00152BD3"/>
    <w:pPr>
      <w:spacing w:before="0" w:after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152BD3"/>
    <w:rPr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152BD3"/>
    <w:rPr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3D6B32"/>
    <w:rPr>
      <w:rFonts w:ascii="Consolas" w:hAnsi="Consolas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152BD3"/>
    <w:rPr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3D6B32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D6B32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D6B32"/>
    <w:rPr>
      <w:rFonts w:ascii="Consolas" w:hAnsi="Consolas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152BD3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3D6B32"/>
    <w:rPr>
      <w:rFonts w:ascii="Consolas" w:hAnsi="Consolas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152BD3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152BD3"/>
    <w:rPr>
      <w:color w:val="0563C1" w:themeColor="hyperlink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152BD3"/>
    <w:pPr>
      <w:spacing w:before="0" w:after="0" w:line="240" w:lineRule="auto"/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152BD3"/>
    <w:pPr>
      <w:spacing w:before="0" w:after="0" w:line="240" w:lineRule="auto"/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152BD3"/>
    <w:pPr>
      <w:spacing w:before="0" w:after="0" w:line="240" w:lineRule="auto"/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152BD3"/>
    <w:pPr>
      <w:spacing w:before="0" w:after="0" w:line="240" w:lineRule="auto"/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152BD3"/>
    <w:pPr>
      <w:spacing w:before="0" w:after="0" w:line="240" w:lineRule="auto"/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152BD3"/>
    <w:pPr>
      <w:spacing w:before="0" w:after="0" w:line="240" w:lineRule="auto"/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152BD3"/>
    <w:pPr>
      <w:spacing w:before="0" w:after="0" w:line="240" w:lineRule="auto"/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152BD3"/>
    <w:pPr>
      <w:spacing w:before="0" w:after="0" w:line="240" w:lineRule="auto"/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152BD3"/>
    <w:pPr>
      <w:spacing w:before="0" w:after="0" w:line="240" w:lineRule="auto"/>
      <w:ind w:left="1980" w:hanging="22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152BD3"/>
    <w:rPr>
      <w:rFonts w:asciiTheme="majorHAnsi" w:eastAsiaTheme="majorEastAsia" w:hAnsiTheme="majorHAnsi" w:cstheme="majorBidi"/>
      <w:b/>
      <w:bCs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A605D8"/>
    <w:rPr>
      <w:i/>
      <w:iCs/>
      <w:color w:val="1F4E79" w:themeColor="accent1" w:themeShade="80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A605D8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A605D8"/>
    <w:rPr>
      <w:i/>
      <w:iCs/>
      <w:color w:val="1F4E79" w:themeColor="accent1" w:themeShade="80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A605D8"/>
    <w:rPr>
      <w:b/>
      <w:bCs/>
      <w:caps w:val="0"/>
      <w:smallCaps/>
      <w:color w:val="1F4E79" w:themeColor="accent1" w:themeShade="80"/>
      <w:spacing w:val="0"/>
    </w:rPr>
  </w:style>
  <w:style w:type="table" w:styleId="Jasnasiatka">
    <w:name w:val="Light Grid"/>
    <w:basedOn w:val="Standardowy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152BD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152BD3"/>
  </w:style>
  <w:style w:type="paragraph" w:styleId="Lista">
    <w:name w:val="List"/>
    <w:basedOn w:val="Normalny"/>
    <w:uiPriority w:val="99"/>
    <w:semiHidden/>
    <w:unhideWhenUsed/>
    <w:rsid w:val="00152BD3"/>
    <w:pPr>
      <w:ind w:left="360" w:hanging="360"/>
      <w:contextualSpacing/>
    </w:pPr>
  </w:style>
  <w:style w:type="paragraph" w:styleId="Lista2">
    <w:name w:val="List 2"/>
    <w:basedOn w:val="Normalny"/>
    <w:uiPriority w:val="99"/>
    <w:semiHidden/>
    <w:unhideWhenUsed/>
    <w:rsid w:val="00152BD3"/>
    <w:pPr>
      <w:ind w:left="720" w:hanging="360"/>
      <w:contextualSpacing/>
    </w:pPr>
  </w:style>
  <w:style w:type="paragraph" w:styleId="Lista3">
    <w:name w:val="List 3"/>
    <w:basedOn w:val="Normalny"/>
    <w:uiPriority w:val="99"/>
    <w:semiHidden/>
    <w:unhideWhenUsed/>
    <w:rsid w:val="00152BD3"/>
    <w:pPr>
      <w:ind w:left="1080" w:hanging="360"/>
      <w:contextualSpacing/>
    </w:pPr>
  </w:style>
  <w:style w:type="paragraph" w:styleId="Lista4">
    <w:name w:val="List 4"/>
    <w:basedOn w:val="Normalny"/>
    <w:uiPriority w:val="99"/>
    <w:semiHidden/>
    <w:unhideWhenUsed/>
    <w:rsid w:val="00152BD3"/>
    <w:pPr>
      <w:ind w:left="1440" w:hanging="360"/>
      <w:contextualSpacing/>
    </w:pPr>
  </w:style>
  <w:style w:type="paragraph" w:styleId="Lista5">
    <w:name w:val="List 5"/>
    <w:basedOn w:val="Normalny"/>
    <w:uiPriority w:val="99"/>
    <w:semiHidden/>
    <w:unhideWhenUsed/>
    <w:rsid w:val="00152BD3"/>
    <w:pPr>
      <w:ind w:left="1800" w:hanging="360"/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152BD3"/>
    <w:pPr>
      <w:numPr>
        <w:numId w:val="2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152BD3"/>
    <w:pPr>
      <w:numPr>
        <w:numId w:val="3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152BD3"/>
    <w:pPr>
      <w:numPr>
        <w:numId w:val="4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152BD3"/>
    <w:pPr>
      <w:numPr>
        <w:numId w:val="5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152BD3"/>
    <w:pPr>
      <w:numPr>
        <w:numId w:val="6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152BD3"/>
    <w:pPr>
      <w:ind w:left="360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152BD3"/>
    <w:pPr>
      <w:ind w:left="720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152BD3"/>
    <w:pPr>
      <w:ind w:left="1080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152BD3"/>
    <w:pPr>
      <w:ind w:left="1440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152BD3"/>
    <w:pPr>
      <w:ind w:left="1800"/>
      <w:contextualSpacing/>
    </w:pPr>
  </w:style>
  <w:style w:type="paragraph" w:styleId="Listanumerowana">
    <w:name w:val="List Number"/>
    <w:basedOn w:val="Normalny"/>
    <w:uiPriority w:val="99"/>
    <w:semiHidden/>
    <w:unhideWhenUsed/>
    <w:rsid w:val="00152BD3"/>
    <w:pPr>
      <w:numPr>
        <w:numId w:val="7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152BD3"/>
    <w:pPr>
      <w:numPr>
        <w:numId w:val="8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152BD3"/>
    <w:pPr>
      <w:numPr>
        <w:numId w:val="9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152BD3"/>
    <w:pPr>
      <w:numPr>
        <w:numId w:val="10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152BD3"/>
    <w:pPr>
      <w:numPr>
        <w:numId w:val="11"/>
      </w:numPr>
      <w:contextualSpacing/>
    </w:pPr>
  </w:style>
  <w:style w:type="paragraph" w:styleId="Akapitzlist">
    <w:name w:val="List Paragraph"/>
    <w:basedOn w:val="Normalny"/>
    <w:uiPriority w:val="34"/>
    <w:semiHidden/>
    <w:unhideWhenUsed/>
    <w:qFormat/>
    <w:rsid w:val="00152BD3"/>
    <w:pPr>
      <w:ind w:left="720"/>
      <w:contextualSpacing/>
    </w:pPr>
  </w:style>
  <w:style w:type="table" w:customStyle="1" w:styleId="ListTable1Light">
    <w:name w:val="List Table 1 Light"/>
    <w:basedOn w:val="Standardowy"/>
    <w:uiPriority w:val="46"/>
    <w:rsid w:val="00152BD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Standardowy"/>
    <w:uiPriority w:val="46"/>
    <w:rsid w:val="00152BD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1LightAccent2">
    <w:name w:val="List Table 1 Light Accent 2"/>
    <w:basedOn w:val="Standardowy"/>
    <w:uiPriority w:val="46"/>
    <w:rsid w:val="00152BD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Accent3">
    <w:name w:val="List Table 1 Light Accent 3"/>
    <w:basedOn w:val="Standardowy"/>
    <w:uiPriority w:val="46"/>
    <w:rsid w:val="00152BD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1LightAccent4">
    <w:name w:val="List Table 1 Light Accent 4"/>
    <w:basedOn w:val="Standardowy"/>
    <w:uiPriority w:val="46"/>
    <w:rsid w:val="00152BD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1LightAccent5">
    <w:name w:val="List Table 1 Light Accent 5"/>
    <w:basedOn w:val="Standardowy"/>
    <w:uiPriority w:val="46"/>
    <w:rsid w:val="00152BD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1LightAccent6">
    <w:name w:val="List Table 1 Light Accent 6"/>
    <w:basedOn w:val="Standardowy"/>
    <w:uiPriority w:val="46"/>
    <w:rsid w:val="00152BD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2">
    <w:name w:val="List Table 2"/>
    <w:basedOn w:val="Standardowy"/>
    <w:uiPriority w:val="47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Standardowy"/>
    <w:uiPriority w:val="47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2Accent2">
    <w:name w:val="List Table 2 Accent 2"/>
    <w:basedOn w:val="Standardowy"/>
    <w:uiPriority w:val="47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2Accent3">
    <w:name w:val="List Table 2 Accent 3"/>
    <w:basedOn w:val="Standardowy"/>
    <w:uiPriority w:val="47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2Accent4">
    <w:name w:val="List Table 2 Accent 4"/>
    <w:basedOn w:val="Standardowy"/>
    <w:uiPriority w:val="47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2Accent5">
    <w:name w:val="List Table 2 Accent 5"/>
    <w:basedOn w:val="Standardowy"/>
    <w:uiPriority w:val="47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2Accent6">
    <w:name w:val="List Table 2 Accent 6"/>
    <w:basedOn w:val="Standardowy"/>
    <w:uiPriority w:val="47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">
    <w:name w:val="List Table 3"/>
    <w:basedOn w:val="Standardowy"/>
    <w:uiPriority w:val="48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Standardowy"/>
    <w:uiPriority w:val="48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Table3Accent2">
    <w:name w:val="List Table 3 Accent 2"/>
    <w:basedOn w:val="Standardowy"/>
    <w:uiPriority w:val="48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Table3Accent3">
    <w:name w:val="List Table 3 Accent 3"/>
    <w:basedOn w:val="Standardowy"/>
    <w:uiPriority w:val="48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Table3Accent4">
    <w:name w:val="List Table 3 Accent 4"/>
    <w:basedOn w:val="Standardowy"/>
    <w:uiPriority w:val="48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Table3Accent5">
    <w:name w:val="List Table 3 Accent 5"/>
    <w:basedOn w:val="Standardowy"/>
    <w:uiPriority w:val="48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Table3Accent6">
    <w:name w:val="List Table 3 Accent 6"/>
    <w:basedOn w:val="Standardowy"/>
    <w:uiPriority w:val="48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4">
    <w:name w:val="List Table 4"/>
    <w:basedOn w:val="Standardowy"/>
    <w:uiPriority w:val="49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Standardowy"/>
    <w:uiPriority w:val="49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4Accent2">
    <w:name w:val="List Table 4 Accent 2"/>
    <w:basedOn w:val="Standardowy"/>
    <w:uiPriority w:val="49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Accent3">
    <w:name w:val="List Table 4 Accent 3"/>
    <w:basedOn w:val="Standardowy"/>
    <w:uiPriority w:val="49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4Accent4">
    <w:name w:val="List Table 4 Accent 4"/>
    <w:basedOn w:val="Standardowy"/>
    <w:uiPriority w:val="49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4Accent5">
    <w:name w:val="List Table 4 Accent 5"/>
    <w:basedOn w:val="Standardowy"/>
    <w:uiPriority w:val="49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4Accent6">
    <w:name w:val="List Table 4 Accent 6"/>
    <w:basedOn w:val="Standardowy"/>
    <w:uiPriority w:val="49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Dark">
    <w:name w:val="List Table 5 Dark"/>
    <w:basedOn w:val="Standardowy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Standardowy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Standardowy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Standardowy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Standardowy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Standardowy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Standardowy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Standardowy"/>
    <w:uiPriority w:val="51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Standardowy"/>
    <w:uiPriority w:val="51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6ColorfulAccent2">
    <w:name w:val="List Table 6 Colorful Accent 2"/>
    <w:basedOn w:val="Standardowy"/>
    <w:uiPriority w:val="51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ED7D31" w:themeColor="accent2"/>
        <w:bottom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6ColorfulAccent3">
    <w:name w:val="List Table 6 Colorful Accent 3"/>
    <w:basedOn w:val="Standardowy"/>
    <w:uiPriority w:val="51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6ColorfulAccent4">
    <w:name w:val="List Table 6 Colorful Accent 4"/>
    <w:basedOn w:val="Standardowy"/>
    <w:uiPriority w:val="51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C000" w:themeColor="accent4"/>
        <w:bottom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6ColorfulAccent5">
    <w:name w:val="List Table 6 Colorful Accent 5"/>
    <w:basedOn w:val="Standardowy"/>
    <w:uiPriority w:val="51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4472C4" w:themeColor="accent5"/>
        <w:bottom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6ColorfulAccent6">
    <w:name w:val="List Table 6 Colorful Accent 6"/>
    <w:basedOn w:val="Standardowy"/>
    <w:uiPriority w:val="51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7Colorful">
    <w:name w:val="List Table 7 Colorful"/>
    <w:basedOn w:val="Standardowy"/>
    <w:uiPriority w:val="52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Standardowy"/>
    <w:uiPriority w:val="52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Standardowy"/>
    <w:uiPriority w:val="52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Standardowy"/>
    <w:uiPriority w:val="52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Standardowy"/>
    <w:uiPriority w:val="52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Standardowy"/>
    <w:uiPriority w:val="52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Standardowy"/>
    <w:uiPriority w:val="52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3D6B3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  <w:ind w:left="72" w:right="72"/>
    </w:pPr>
    <w:rPr>
      <w:rFonts w:ascii="Consolas" w:hAnsi="Consolas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3D6B32"/>
    <w:rPr>
      <w:rFonts w:ascii="Consolas" w:hAnsi="Consolas"/>
      <w:szCs w:val="20"/>
    </w:rPr>
  </w:style>
  <w:style w:type="table" w:styleId="redniasiatka1">
    <w:name w:val="Medium Grid 1"/>
    <w:basedOn w:val="Standardowy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152B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152B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odstpw">
    <w:name w:val="No Spacing"/>
    <w:uiPriority w:val="36"/>
    <w:semiHidden/>
    <w:unhideWhenUsed/>
    <w:qFormat/>
    <w:rsid w:val="00152BD3"/>
    <w:pPr>
      <w:spacing w:after="0" w:line="240" w:lineRule="auto"/>
      <w:ind w:left="72" w:right="72"/>
    </w:pPr>
  </w:style>
  <w:style w:type="paragraph" w:styleId="NormalnyWeb">
    <w:name w:val="Normal (Web)"/>
    <w:basedOn w:val="Normalny"/>
    <w:uiPriority w:val="99"/>
    <w:semiHidden/>
    <w:unhideWhenUsed/>
    <w:rsid w:val="00152BD3"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uiPriority w:val="99"/>
    <w:semiHidden/>
    <w:unhideWhenUsed/>
    <w:rsid w:val="00152BD3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152BD3"/>
    <w:pPr>
      <w:spacing w:before="0"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152BD3"/>
  </w:style>
  <w:style w:type="character" w:styleId="Numerstrony">
    <w:name w:val="page number"/>
    <w:basedOn w:val="Domylnaczcionkaakapitu"/>
    <w:uiPriority w:val="99"/>
    <w:semiHidden/>
    <w:unhideWhenUsed/>
    <w:rsid w:val="00152BD3"/>
  </w:style>
  <w:style w:type="table" w:customStyle="1" w:styleId="PlainTable1">
    <w:name w:val="Plain Table 1"/>
    <w:basedOn w:val="Standardowy"/>
    <w:uiPriority w:val="41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Standardowy"/>
    <w:uiPriority w:val="42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Standardowy"/>
    <w:uiPriority w:val="43"/>
    <w:rsid w:val="00152BD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Standardowy"/>
    <w:uiPriority w:val="44"/>
    <w:rsid w:val="00152BD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Standardowy"/>
    <w:uiPriority w:val="45"/>
    <w:rsid w:val="00152BD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3D6B32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D6B32"/>
    <w:rPr>
      <w:rFonts w:ascii="Consolas" w:hAnsi="Consolas"/>
      <w:szCs w:val="21"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A605D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A605D8"/>
    <w:rPr>
      <w:i/>
      <w:iCs/>
      <w:color w:val="404040" w:themeColor="text1" w:themeTint="BF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152BD3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152BD3"/>
  </w:style>
  <w:style w:type="paragraph" w:styleId="Podpis">
    <w:name w:val="Signature"/>
    <w:basedOn w:val="Normalny"/>
    <w:link w:val="PodpisZnak"/>
    <w:uiPriority w:val="99"/>
    <w:semiHidden/>
    <w:unhideWhenUsed/>
    <w:rsid w:val="00152BD3"/>
    <w:pPr>
      <w:spacing w:before="0" w:after="0" w:line="240" w:lineRule="auto"/>
      <w:ind w:left="4320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152BD3"/>
  </w:style>
  <w:style w:type="character" w:styleId="Pogrubienie">
    <w:name w:val="Strong"/>
    <w:basedOn w:val="Domylnaczcionkaakapitu"/>
    <w:uiPriority w:val="22"/>
    <w:semiHidden/>
    <w:unhideWhenUsed/>
    <w:qFormat/>
    <w:rsid w:val="00152BD3"/>
    <w:rPr>
      <w:b/>
      <w:bCs/>
    </w:rPr>
  </w:style>
  <w:style w:type="paragraph" w:styleId="Podtytu">
    <w:name w:val="Subtitle"/>
    <w:basedOn w:val="Normalny"/>
    <w:link w:val="PodtytuZnak"/>
    <w:uiPriority w:val="11"/>
    <w:semiHidden/>
    <w:unhideWhenUsed/>
    <w:qFormat/>
    <w:rsid w:val="003D6B32"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3D6B32"/>
    <w:rPr>
      <w:color w:val="5A5A5A" w:themeColor="text1" w:themeTint="A5"/>
    </w:rPr>
  </w:style>
  <w:style w:type="character" w:styleId="Wyrnieniedelikatne">
    <w:name w:val="Subtle Emphasis"/>
    <w:basedOn w:val="Domylnaczcionkaakapitu"/>
    <w:uiPriority w:val="19"/>
    <w:semiHidden/>
    <w:unhideWhenUsed/>
    <w:qFormat/>
    <w:rsid w:val="00152BD3"/>
    <w:rPr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152BD3"/>
    <w:rPr>
      <w:smallCaps/>
      <w:color w:val="5A5A5A" w:themeColor="text1" w:themeTint="A5"/>
    </w:rPr>
  </w:style>
  <w:style w:type="table" w:styleId="Tabela-Efekty3W1">
    <w:name w:val="Table 3D effects 1"/>
    <w:basedOn w:val="Standardowy"/>
    <w:uiPriority w:val="99"/>
    <w:semiHidden/>
    <w:unhideWhenUsed/>
    <w:rsid w:val="00152BD3"/>
    <w:pPr>
      <w:ind w:left="72" w:right="72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uiPriority w:val="99"/>
    <w:semiHidden/>
    <w:unhideWhenUsed/>
    <w:rsid w:val="00152BD3"/>
    <w:pPr>
      <w:ind w:left="72" w:right="72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uiPriority w:val="99"/>
    <w:semiHidden/>
    <w:unhideWhenUsed/>
    <w:rsid w:val="00152BD3"/>
    <w:pPr>
      <w:ind w:left="72" w:right="72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152BD3"/>
    <w:pPr>
      <w:ind w:left="72" w:right="72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152BD3"/>
    <w:pPr>
      <w:ind w:left="72" w:right="72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152BD3"/>
    <w:pPr>
      <w:ind w:left="72" w:right="72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152BD3"/>
    <w:pPr>
      <w:ind w:left="72" w:right="72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152BD3"/>
    <w:pPr>
      <w:ind w:left="72" w:right="72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152BD3"/>
    <w:pPr>
      <w:ind w:left="72" w:right="72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152BD3"/>
    <w:pPr>
      <w:ind w:left="72" w:right="72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152BD3"/>
    <w:pPr>
      <w:ind w:left="72" w:right="72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152BD3"/>
    <w:pPr>
      <w:ind w:left="72" w:right="72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152BD3"/>
    <w:pPr>
      <w:ind w:left="72" w:right="72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152BD3"/>
    <w:pPr>
      <w:ind w:left="72" w:right="72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152BD3"/>
    <w:pPr>
      <w:ind w:left="72" w:right="72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152BD3"/>
    <w:pPr>
      <w:ind w:left="72" w:right="72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152BD3"/>
    <w:pPr>
      <w:ind w:left="72" w:right="72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152BD3"/>
    <w:pPr>
      <w:ind w:left="72" w:right="72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152BD3"/>
    <w:pPr>
      <w:ind w:left="72" w:right="72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152BD3"/>
    <w:pPr>
      <w:ind w:left="72" w:right="72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152BD3"/>
    <w:pPr>
      <w:ind w:left="72" w:right="72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152BD3"/>
    <w:pPr>
      <w:ind w:left="72" w:right="72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152BD3"/>
    <w:pPr>
      <w:ind w:left="72" w:right="72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152BD3"/>
    <w:pPr>
      <w:ind w:left="72" w:right="72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152BD3"/>
    <w:pPr>
      <w:ind w:left="72" w:right="72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1">
    <w:name w:val="Table List 1"/>
    <w:basedOn w:val="Standardowy"/>
    <w:uiPriority w:val="99"/>
    <w:semiHidden/>
    <w:unhideWhenUsed/>
    <w:rsid w:val="00152BD3"/>
    <w:pPr>
      <w:ind w:left="72" w:right="72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152BD3"/>
    <w:pPr>
      <w:ind w:left="72" w:right="72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152BD3"/>
    <w:pPr>
      <w:ind w:left="72" w:right="72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152BD3"/>
    <w:pPr>
      <w:ind w:left="72" w:right="72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152BD3"/>
    <w:pPr>
      <w:ind w:left="72" w:right="72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152BD3"/>
    <w:pPr>
      <w:ind w:left="72" w:right="72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152BD3"/>
    <w:pPr>
      <w:ind w:left="72" w:right="72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152BD3"/>
    <w:pPr>
      <w:ind w:left="72" w:right="72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152BD3"/>
    <w:pPr>
      <w:spacing w:after="0"/>
      <w:ind w:left="220" w:hanging="22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152BD3"/>
    <w:pPr>
      <w:spacing w:after="0"/>
    </w:pPr>
  </w:style>
  <w:style w:type="table" w:styleId="Tabela-Profesjonalny">
    <w:name w:val="Table Professional"/>
    <w:basedOn w:val="Standardowy"/>
    <w:uiPriority w:val="99"/>
    <w:semiHidden/>
    <w:unhideWhenUsed/>
    <w:rsid w:val="00152BD3"/>
    <w:pPr>
      <w:ind w:left="72" w:right="72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152BD3"/>
    <w:pPr>
      <w:ind w:left="72" w:right="72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152BD3"/>
    <w:pPr>
      <w:ind w:left="72" w:right="72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152BD3"/>
    <w:pPr>
      <w:ind w:left="72" w:right="72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152BD3"/>
    <w:pPr>
      <w:ind w:left="72" w:right="72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semiHidden/>
    <w:unhideWhenUsed/>
    <w:rsid w:val="00152BD3"/>
    <w:pPr>
      <w:ind w:left="72" w:right="72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152BD3"/>
    <w:pPr>
      <w:ind w:left="72" w:right="72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eWeb1">
    <w:name w:val="Table Web 1"/>
    <w:basedOn w:val="Standardowy"/>
    <w:uiPriority w:val="99"/>
    <w:semiHidden/>
    <w:unhideWhenUsed/>
    <w:rsid w:val="00152BD3"/>
    <w:pPr>
      <w:ind w:left="72" w:right="72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152BD3"/>
    <w:pPr>
      <w:ind w:left="72" w:right="72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semiHidden/>
    <w:unhideWhenUsed/>
    <w:rsid w:val="00152BD3"/>
    <w:pPr>
      <w:ind w:left="72" w:right="72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ytu">
    <w:name w:val="Title"/>
    <w:basedOn w:val="Normalny"/>
    <w:link w:val="TytuZnak"/>
    <w:uiPriority w:val="10"/>
    <w:semiHidden/>
    <w:unhideWhenUsed/>
    <w:qFormat/>
    <w:rsid w:val="00A605D8"/>
    <w:pPr>
      <w:spacing w:before="0"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sid w:val="00A605D8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Nagwekwykazurde">
    <w:name w:val="toa heading"/>
    <w:basedOn w:val="Normalny"/>
    <w:next w:val="Normalny"/>
    <w:uiPriority w:val="99"/>
    <w:semiHidden/>
    <w:unhideWhenUsed/>
    <w:rsid w:val="00152BD3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152BD3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152BD3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152BD3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152BD3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152BD3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152BD3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152BD3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152BD3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152BD3"/>
    <w:pPr>
      <w:spacing w:after="100"/>
      <w:ind w:left="176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75B76"/>
    <w:pPr>
      <w:outlineLvl w:val="9"/>
    </w:pPr>
  </w:style>
  <w:style w:type="character" w:styleId="Tekstzastpczy">
    <w:name w:val="Placeholder Text"/>
    <w:basedOn w:val="Domylnaczcionkaakapitu"/>
    <w:uiPriority w:val="99"/>
    <w:semiHidden/>
    <w:rsid w:val="006E2643"/>
    <w:rPr>
      <w:color w:val="808080"/>
    </w:rPr>
  </w:style>
  <w:style w:type="character" w:customStyle="1" w:styleId="st">
    <w:name w:val="st"/>
    <w:basedOn w:val="Domylnaczcionkaakapitu"/>
    <w:rsid w:val="004604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Test%20z%20pytaniami%20otwartymi.dotx" TargetMode="External"/></Relationships>
</file>

<file path=word/theme/theme1.xml><?xml version="1.0" encoding="utf-8"?>
<a:theme xmlns:a="http://schemas.openxmlformats.org/drawingml/2006/main" name="Test with essay questio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-Palatino Linotype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Test z pytaniami otwartymi.dotx</Template>
  <TotalTime>41</TotalTime>
  <Pages>1</Pages>
  <Words>226</Words>
  <Characters>1360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141014</cp:lastModifiedBy>
  <cp:revision>20</cp:revision>
  <cp:lastPrinted>2021-04-10T18:15:00Z</cp:lastPrinted>
  <dcterms:created xsi:type="dcterms:W3CDTF">2020-02-07T14:40:00Z</dcterms:created>
  <dcterms:modified xsi:type="dcterms:W3CDTF">2021-06-08T10:52:00Z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